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598C4D55" w:rsidR="004C221F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C76B8D">
              <w:rPr>
                <w:b/>
                <w:szCs w:val="24"/>
                <w:lang w:val="sk-SK"/>
              </w:rPr>
              <w:t>Adresát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767F9230" w14:textId="17183340" w:rsidR="00C76B8D" w:rsidRDefault="00C76B8D" w:rsidP="00AA5FE0">
            <w:pPr>
              <w:rPr>
                <w:szCs w:val="24"/>
                <w:lang w:val="sk-SK"/>
              </w:rPr>
            </w:pPr>
          </w:p>
          <w:p w14:paraId="53D4CA5C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Group, s.r.o.,</w:t>
            </w:r>
          </w:p>
          <w:p w14:paraId="25641CA4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 xml:space="preserve">so </w:t>
            </w: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sídlom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Novoveská 2057 / 5d,</w:t>
            </w:r>
          </w:p>
          <w:p w14:paraId="0CAB84AA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709 00 Ostrava, Mariánské Hory</w:t>
            </w:r>
          </w:p>
          <w:p w14:paraId="1672E2D0" w14:textId="2B0D335E" w:rsidR="00C76B8D" w:rsidRDefault="00E0132A" w:rsidP="00E0132A">
            <w:pPr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0B010A87" w14:textId="77777777" w:rsidR="00E0132A" w:rsidRDefault="00E0132A" w:rsidP="00E0132A">
            <w:pPr>
              <w:rPr>
                <w:szCs w:val="24"/>
                <w:lang w:val="sk-SK"/>
              </w:rPr>
            </w:pPr>
          </w:p>
          <w:p w14:paraId="205F08EA" w14:textId="5BA99A33" w:rsidR="00E0132A" w:rsidRPr="00E0132A" w:rsidRDefault="00E0132A" w:rsidP="00E0132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kontaktný e-mail: info@</w:t>
            </w:r>
            <w:r w:rsidR="003C2F3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kloubus</w:t>
            </w: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.sk</w:t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3C2F3B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76B8D"/>
    <w:rsid w:val="00C86E13"/>
    <w:rsid w:val="00CC223D"/>
    <w:rsid w:val="00D056B6"/>
    <w:rsid w:val="00D24F4F"/>
    <w:rsid w:val="00D45C4E"/>
    <w:rsid w:val="00D50DBC"/>
    <w:rsid w:val="00D73C8A"/>
    <w:rsid w:val="00D82D8B"/>
    <w:rsid w:val="00D852B0"/>
    <w:rsid w:val="00DE0FFF"/>
    <w:rsid w:val="00E0132A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2</cp:revision>
  <cp:lastPrinted>2013-10-29T12:17:00Z</cp:lastPrinted>
  <dcterms:created xsi:type="dcterms:W3CDTF">2023-04-27T15:59:00Z</dcterms:created>
  <dcterms:modified xsi:type="dcterms:W3CDTF">2023-04-27T15:59:00Z</dcterms:modified>
</cp:coreProperties>
</file>